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1E0"/>
      </w:tblPr>
      <w:tblGrid>
        <w:gridCol w:w="1093"/>
        <w:gridCol w:w="142"/>
        <w:gridCol w:w="243"/>
        <w:gridCol w:w="652"/>
        <w:gridCol w:w="105"/>
        <w:gridCol w:w="265"/>
        <w:gridCol w:w="189"/>
        <w:gridCol w:w="93"/>
        <w:gridCol w:w="426"/>
        <w:gridCol w:w="299"/>
        <w:gridCol w:w="71"/>
        <w:gridCol w:w="486"/>
        <w:gridCol w:w="224"/>
        <w:gridCol w:w="1091"/>
        <w:gridCol w:w="1061"/>
        <w:gridCol w:w="729"/>
        <w:gridCol w:w="349"/>
        <w:gridCol w:w="103"/>
        <w:gridCol w:w="448"/>
        <w:gridCol w:w="97"/>
        <w:gridCol w:w="213"/>
        <w:gridCol w:w="219"/>
        <w:gridCol w:w="325"/>
        <w:gridCol w:w="544"/>
        <w:gridCol w:w="1291"/>
      </w:tblGrid>
      <w:tr w:rsidR="008851DA" w:rsidRPr="00CA4446" w:rsidTr="005B56EA">
        <w:trPr>
          <w:trHeight w:val="737"/>
        </w:trPr>
        <w:tc>
          <w:tcPr>
            <w:tcW w:w="5000" w:type="pct"/>
            <w:gridSpan w:val="25"/>
            <w:shd w:val="clear" w:color="auto" w:fill="0070C0"/>
            <w:vAlign w:val="center"/>
          </w:tcPr>
          <w:p w:rsidR="008851DA" w:rsidRPr="00CA4446" w:rsidRDefault="008851DA" w:rsidP="00E045BB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GLK LEADER APPLICATION FORM </w:t>
            </w:r>
          </w:p>
        </w:tc>
      </w:tr>
      <w:tr w:rsidR="008851DA" w:rsidRPr="00CA4446" w:rsidTr="005B56EA">
        <w:trPr>
          <w:trHeight w:val="454"/>
        </w:trPr>
        <w:tc>
          <w:tcPr>
            <w:tcW w:w="5000" w:type="pct"/>
            <w:gridSpan w:val="25"/>
            <w:vAlign w:val="center"/>
          </w:tcPr>
          <w:p w:rsidR="008851DA" w:rsidRPr="00CA4446" w:rsidRDefault="008851DA" w:rsidP="00681297">
            <w:pPr>
              <w:spacing w:before="120"/>
              <w:rPr>
                <w:rFonts w:ascii="Trebuchet MS" w:hAnsi="Trebuchet MS"/>
                <w:i/>
                <w:sz w:val="28"/>
                <w:szCs w:val="28"/>
              </w:rPr>
            </w:pPr>
            <w:r w:rsidRPr="00CA4446">
              <w:rPr>
                <w:rFonts w:ascii="Trebuchet MS" w:hAnsi="Trebuchet MS"/>
                <w:i/>
                <w:sz w:val="28"/>
                <w:szCs w:val="28"/>
              </w:rPr>
              <w:t>Please complete this form electronically</w:t>
            </w:r>
            <w:r>
              <w:rPr>
                <w:rFonts w:ascii="Trebuchet MS" w:hAnsi="Trebuchet MS"/>
                <w:i/>
                <w:sz w:val="28"/>
                <w:szCs w:val="28"/>
              </w:rPr>
              <w:t xml:space="preserve"> or in neat handwriting with black ink</w:t>
            </w:r>
            <w:r w:rsidRPr="00CA4446">
              <w:rPr>
                <w:rFonts w:ascii="Trebuchet MS" w:hAnsi="Trebuchet MS"/>
                <w:i/>
                <w:sz w:val="28"/>
                <w:szCs w:val="28"/>
              </w:rPr>
              <w:t>.</w:t>
            </w:r>
          </w:p>
          <w:p w:rsidR="008851DA" w:rsidRPr="00CA4446" w:rsidRDefault="008851DA" w:rsidP="00681297">
            <w:pPr>
              <w:spacing w:before="1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851DA" w:rsidRPr="00CA4446" w:rsidTr="00681297"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CA4446" w:rsidRDefault="008851DA" w:rsidP="001B0300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PERSONAL DETAILS</w:t>
            </w: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CA444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68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CA4446" w:rsidRDefault="008851DA" w:rsidP="00994198">
            <w:pPr>
              <w:rPr>
                <w:rFonts w:ascii="Trebuchet MS" w:hAnsi="Trebuchet MS"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GIRLGUIDING CAREER</w:t>
            </w: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241EB0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Current role(s) in Girlguiding:</w:t>
            </w: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CA4446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jc w:val="right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6407F2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jc w:val="right"/>
              <w:rPr>
                <w:rFonts w:ascii="Trebuchet MS" w:hAnsi="Trebuchet MS"/>
                <w:sz w:val="20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6407F2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68421A">
            <w:pPr>
              <w:jc w:val="right"/>
              <w:rPr>
                <w:rFonts w:ascii="Trebuchet MS" w:hAnsi="Trebuchet MS"/>
                <w:i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6407F2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6407F2" w:rsidRDefault="008851DA" w:rsidP="00241E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give a</w:t>
            </w:r>
            <w:r w:rsidRPr="00603ED7">
              <w:rPr>
                <w:rFonts w:ascii="Trebuchet MS" w:hAnsi="Trebuchet MS"/>
                <w:sz w:val="22"/>
                <w:szCs w:val="22"/>
              </w:rPr>
              <w:t>ny previous appointment(s) in Girlguiding:</w:t>
            </w:r>
          </w:p>
        </w:tc>
      </w:tr>
      <w:tr w:rsidR="008851DA" w:rsidRPr="00CA4446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68421A">
            <w:pPr>
              <w:rPr>
                <w:rFonts w:ascii="Trebuchet MS" w:hAnsi="Trebuchet MS"/>
              </w:rPr>
            </w:pPr>
          </w:p>
          <w:p w:rsidR="008851DA" w:rsidRPr="006407F2" w:rsidRDefault="008851DA" w:rsidP="0068421A">
            <w:pPr>
              <w:rPr>
                <w:rFonts w:ascii="Trebuchet MS" w:hAnsi="Trebuchet MS"/>
              </w:rPr>
            </w:pPr>
          </w:p>
        </w:tc>
      </w:tr>
      <w:tr w:rsidR="008851DA" w:rsidRPr="00CA4446" w:rsidTr="00681297"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CA4446" w:rsidRDefault="008851DA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GIRLGUIDING EXPERIENCE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 </w:t>
            </w:r>
            <w:r w:rsidRPr="00603ED7">
              <w:rPr>
                <w:rFonts w:ascii="Trebuchet MS" w:hAnsi="Trebuchet MS"/>
                <w:b/>
                <w:color w:val="FFFFFF"/>
                <w:sz w:val="32"/>
                <w:szCs w:val="32"/>
              </w:rPr>
              <w:t>(aged 18+)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  <w:color w:val="000000"/>
              </w:rPr>
            </w:pPr>
            <w:r w:rsidRPr="00CA4446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CANVAS:</w:t>
            </w:r>
          </w:p>
        </w:tc>
      </w:tr>
      <w:tr w:rsidR="008851DA" w:rsidRPr="00CA4446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Leader: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7E328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First Aider or Caterer: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any other helper: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56DB2">
        <w:trPr>
          <w:trHeight w:val="340"/>
        </w:trPr>
        <w:tc>
          <w:tcPr>
            <w:tcW w:w="5000" w:type="pct"/>
            <w:gridSpan w:val="25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603ED7">
              <w:rPr>
                <w:rFonts w:ascii="Trebuchet MS" w:hAnsi="Trebuchet MS"/>
                <w:sz w:val="22"/>
                <w:szCs w:val="22"/>
              </w:rPr>
              <w:t xml:space="preserve">Residential </w:t>
            </w:r>
            <w:smartTag w:uri="urn:schemas-microsoft-com:office:smarttags" w:element="place">
              <w:r w:rsidRPr="00603ED7">
                <w:rPr>
                  <w:rFonts w:ascii="Trebuchet MS" w:hAnsi="Trebuchet MS"/>
                  <w:sz w:val="22"/>
                  <w:szCs w:val="22"/>
                </w:rPr>
                <w:t>Holiday</w:t>
              </w:r>
            </w:smartTag>
            <w:r w:rsidRPr="00603ED7">
              <w:rPr>
                <w:rFonts w:ascii="Trebuchet MS" w:hAnsi="Trebuchet MS"/>
                <w:sz w:val="22"/>
                <w:szCs w:val="22"/>
              </w:rPr>
              <w:t xml:space="preserve"> experience – How many nights have spent as:</w:t>
            </w:r>
          </w:p>
        </w:tc>
      </w:tr>
      <w:tr w:rsidR="008851DA" w:rsidRPr="00CA4446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74579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Leader: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41EB0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7E328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First Aider or Caterer</w:t>
            </w:r>
            <w:bookmarkStart w:id="0" w:name="_GoBack"/>
            <w:bookmarkEnd w:id="0"/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56DB2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74579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any other helper: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8851DA" w:rsidRPr="00CA4446" w:rsidTr="00256DB2">
        <w:trPr>
          <w:trHeight w:val="340"/>
        </w:trPr>
        <w:tc>
          <w:tcPr>
            <w:tcW w:w="5000" w:type="pct"/>
            <w:gridSpan w:val="25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 xml:space="preserve">What modules of the </w:t>
            </w:r>
            <w:r w:rsidRPr="00241EB0">
              <w:rPr>
                <w:rFonts w:ascii="Trebuchet MS" w:hAnsi="Trebuchet MS"/>
                <w:b/>
                <w:sz w:val="22"/>
                <w:szCs w:val="22"/>
              </w:rPr>
              <w:t>Camp &amp; Holiday Scheme</w:t>
            </w:r>
            <w:r w:rsidRPr="00F76E1A">
              <w:rPr>
                <w:rFonts w:ascii="Trebuchet MS" w:hAnsi="Trebuchet MS"/>
                <w:sz w:val="22"/>
                <w:szCs w:val="22"/>
              </w:rPr>
              <w:t xml:space="preserve"> have you completed </w:t>
            </w:r>
            <w:r>
              <w:rPr>
                <w:rFonts w:ascii="Trebuchet MS" w:hAnsi="Trebuchet MS"/>
                <w:sz w:val="22"/>
                <w:szCs w:val="22"/>
              </w:rPr>
              <w:t>&amp; where applicable, which section</w:t>
            </w:r>
            <w:r w:rsidRPr="00F76E1A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8851DA" w:rsidRPr="00CA4446" w:rsidTr="002F747F">
        <w:trPr>
          <w:trHeight w:val="340"/>
        </w:trPr>
        <w:tc>
          <w:tcPr>
            <w:tcW w:w="990" w:type="pct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003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000" w:type="pct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003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yes/no</w:t>
            </w:r>
          </w:p>
        </w:tc>
        <w:tc>
          <w:tcPr>
            <w:tcW w:w="1004" w:type="pct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5: yes/no</w:t>
            </w:r>
          </w:p>
        </w:tc>
      </w:tr>
      <w:tr w:rsidR="008851DA" w:rsidRPr="00CA4446" w:rsidTr="002F747F">
        <w:trPr>
          <w:trHeight w:val="340"/>
        </w:trPr>
        <w:tc>
          <w:tcPr>
            <w:tcW w:w="1663" w:type="pct"/>
            <w:gridSpan w:val="11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6: yes/no</w:t>
            </w:r>
          </w:p>
        </w:tc>
        <w:tc>
          <w:tcPr>
            <w:tcW w:w="1669" w:type="pct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7: yes/no</w:t>
            </w:r>
          </w:p>
        </w:tc>
        <w:tc>
          <w:tcPr>
            <w:tcW w:w="1668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8: yes/no</w:t>
            </w:r>
          </w:p>
        </w:tc>
      </w:tr>
      <w:tr w:rsidR="008851DA" w:rsidRPr="00CA4446" w:rsidTr="00256DB2">
        <w:trPr>
          <w:trHeight w:val="340"/>
        </w:trPr>
        <w:tc>
          <w:tcPr>
            <w:tcW w:w="1663" w:type="pct"/>
            <w:gridSpan w:val="11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Large-Scale events: yes/no</w:t>
            </w:r>
          </w:p>
        </w:tc>
        <w:tc>
          <w:tcPr>
            <w:tcW w:w="1669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Joint events: 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668" w:type="pct"/>
            <w:gridSpan w:val="9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Travelling Abroad: 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5F442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modules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the </w:t>
            </w:r>
            <w:r w:rsidRPr="00241EB0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Health &amp; First Aid Scheme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</w:tr>
      <w:tr w:rsidR="008851DA" w:rsidRPr="00CA4446" w:rsidTr="00256DB2">
        <w:trPr>
          <w:trHeight w:val="340"/>
        </w:trPr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250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25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 /no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757F99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modules of the </w:t>
            </w:r>
            <w:r w:rsidRPr="00241EB0">
              <w:rPr>
                <w:rFonts w:ascii="Trebuchet MS" w:hAnsi="Trebuchet MS"/>
                <w:b/>
                <w:color w:val="000000"/>
                <w:sz w:val="22"/>
                <w:szCs w:val="22"/>
              </w:rPr>
              <w:t>Catering Scheme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</w:tr>
      <w:tr w:rsidR="008851DA" w:rsidRPr="00CA4446" w:rsidTr="00256DB2">
        <w:trPr>
          <w:trHeight w:val="340"/>
        </w:trPr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250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25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 /no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Do you have a current First Aid Certificate: yes/no </w:t>
            </w:r>
          </w:p>
        </w:tc>
      </w:tr>
      <w:tr w:rsidR="008851DA" w:rsidRPr="00CA4446" w:rsidTr="00256DB2">
        <w:trPr>
          <w:trHeight w:val="624"/>
        </w:trPr>
        <w:tc>
          <w:tcPr>
            <w:tcW w:w="4400" w:type="pct"/>
            <w:gridSpan w:val="24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 xml:space="preserve">If you don’t hold a Senior Section licence - are you able to, and planning to, complete a Senior Section licence or appropriate module in the next 12 months?  </w:t>
            </w:r>
          </w:p>
        </w:tc>
        <w:tc>
          <w:tcPr>
            <w:tcW w:w="600" w:type="pct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8851DA" w:rsidRPr="00CA4446" w:rsidTr="00256DB2">
        <w:trPr>
          <w:trHeight w:val="624"/>
        </w:trPr>
        <w:tc>
          <w:tcPr>
            <w:tcW w:w="4400" w:type="pct"/>
            <w:gridSpan w:val="24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If you don’t already have Travelling Abroad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76E1A">
              <w:rPr>
                <w:rFonts w:ascii="Trebuchet MS" w:hAnsi="Trebuchet MS"/>
                <w:sz w:val="22"/>
                <w:szCs w:val="22"/>
              </w:rPr>
              <w:t xml:space="preserve">are you prepared to complete it if asked to lead an international group?  </w:t>
            </w:r>
          </w:p>
        </w:tc>
        <w:tc>
          <w:tcPr>
            <w:tcW w:w="600" w:type="pct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8851DA" w:rsidRDefault="008851DA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bottom"/>
          </w:tcPr>
          <w:p w:rsidR="008851DA" w:rsidRPr="00F76E1A" w:rsidRDefault="008851DA" w:rsidP="0074579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Is there any particular experience(s) in Girlguiding that you would like to mention?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bottom"/>
          </w:tcPr>
          <w:p w:rsidR="008851DA" w:rsidRPr="00F76E1A" w:rsidRDefault="008851DA" w:rsidP="0074579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Outdoor activities: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8851DA" w:rsidRPr="00F76E1A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F76E1A" w:rsidRDefault="008851DA" w:rsidP="0099653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Service projects: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8851DA" w:rsidRPr="00F76E1A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851DA" w:rsidRPr="00F76E1A" w:rsidRDefault="008851DA" w:rsidP="0099653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Qualifications or skills: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8851DA" w:rsidRPr="00F76E1A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CA4446" w:rsidRDefault="008851DA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OTHER EXPERIENCE</w:t>
            </w: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at which school/college/university?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is the Company’s name?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interests/hobbies do you have outside Guiding?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Can you swim? How far?</w:t>
            </w:r>
          </w:p>
        </w:tc>
      </w:tr>
      <w:tr w:rsidR="008851DA" w:rsidRPr="00CA4446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</w:p>
        </w:tc>
      </w:tr>
      <w:tr w:rsidR="008851DA" w:rsidRPr="00CA4446" w:rsidTr="002255A9">
        <w:trPr>
          <w:trHeight w:val="567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CA4446" w:rsidRDefault="008851DA" w:rsidP="002255A9">
            <w:pPr>
              <w:rPr>
                <w:rFonts w:ascii="Trebuchet MS" w:hAnsi="Trebuchet MS"/>
              </w:rPr>
            </w:pPr>
          </w:p>
        </w:tc>
      </w:tr>
      <w:tr w:rsidR="008851DA" w:rsidRPr="00CA4446" w:rsidTr="00681297">
        <w:trPr>
          <w:trHeight w:val="510"/>
        </w:trPr>
        <w:tc>
          <w:tcPr>
            <w:tcW w:w="5000" w:type="pct"/>
            <w:gridSpan w:val="25"/>
            <w:shd w:val="clear" w:color="auto" w:fill="0070C0"/>
            <w:vAlign w:val="center"/>
          </w:tcPr>
          <w:p w:rsidR="008851DA" w:rsidRPr="00CA4446" w:rsidRDefault="008851DA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GIRLGUIDING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INTERNATIONAL EXPERIENCE</w:t>
            </w:r>
          </w:p>
        </w:tc>
      </w:tr>
      <w:tr w:rsidR="008851DA" w:rsidRPr="00CA4446" w:rsidTr="00BF042B">
        <w:trPr>
          <w:trHeight w:val="1418"/>
        </w:trPr>
        <w:tc>
          <w:tcPr>
            <w:tcW w:w="5000" w:type="pct"/>
            <w:gridSpan w:val="25"/>
            <w:tcBorders>
              <w:bottom w:val="single" w:sz="4" w:space="0" w:color="808080"/>
            </w:tcBorders>
            <w:vAlign w:val="center"/>
          </w:tcPr>
          <w:p w:rsidR="008851DA" w:rsidRPr="00F76E1A" w:rsidRDefault="008851DA" w:rsidP="000F4E63">
            <w:pPr>
              <w:tabs>
                <w:tab w:val="left" w:pos="397"/>
              </w:tabs>
              <w:rPr>
                <w:rFonts w:ascii="Trebuchet MS" w:hAnsi="Trebuchet MS"/>
                <w:sz w:val="20"/>
              </w:rPr>
            </w:pPr>
            <w:r w:rsidRPr="00F76E1A">
              <w:rPr>
                <w:rFonts w:ascii="Trebuchet MS" w:hAnsi="Trebuchet MS"/>
                <w:sz w:val="20"/>
              </w:rPr>
              <w:t xml:space="preserve">Please list the details of any international experiences you have had previously as a member of Girlguiding </w:t>
            </w:r>
            <w:smartTag w:uri="urn:schemas-microsoft-com:office:smarttags" w:element="country-region">
              <w:smartTag w:uri="urn:schemas-microsoft-com:office:smarttags" w:element="place">
                <w:r w:rsidRPr="00F76E1A">
                  <w:rPr>
                    <w:rFonts w:ascii="Trebuchet MS" w:hAnsi="Trebuchet MS"/>
                    <w:sz w:val="20"/>
                  </w:rPr>
                  <w:t>UK</w:t>
                </w:r>
              </w:smartTag>
            </w:smartTag>
            <w:r w:rsidRPr="00F76E1A">
              <w:rPr>
                <w:rFonts w:ascii="Trebuchet MS" w:hAnsi="Trebuchet MS"/>
                <w:sz w:val="20"/>
              </w:rPr>
              <w:t>:</w:t>
            </w:r>
          </w:p>
          <w:p w:rsidR="008851DA" w:rsidRPr="00F76E1A" w:rsidRDefault="008851DA" w:rsidP="000F4E63">
            <w:pPr>
              <w:numPr>
                <w:ilvl w:val="0"/>
                <w:numId w:val="4"/>
              </w:numPr>
              <w:tabs>
                <w:tab w:val="clear" w:pos="340"/>
              </w:tabs>
              <w:rPr>
                <w:rFonts w:ascii="Trebuchet MS" w:hAnsi="Trebuchet MS"/>
                <w:sz w:val="20"/>
              </w:rPr>
            </w:pPr>
            <w:r w:rsidRPr="00F76E1A">
              <w:rPr>
                <w:rFonts w:ascii="Trebuchet MS" w:hAnsi="Trebuchet MS"/>
                <w:sz w:val="20"/>
              </w:rPr>
              <w:t>such as UK International camp, Jamboree, package holiday (Jeka, Ve</w:t>
            </w:r>
            <w:r>
              <w:rPr>
                <w:rFonts w:ascii="Trebuchet MS" w:hAnsi="Trebuchet MS"/>
                <w:sz w:val="20"/>
              </w:rPr>
              <w:t xml:space="preserve">nture Abroad), GOLD, homestay, </w:t>
            </w:r>
            <w:r w:rsidRPr="00F76E1A">
              <w:rPr>
                <w:rFonts w:ascii="Trebuchet MS" w:hAnsi="Trebuchet MS"/>
                <w:sz w:val="20"/>
              </w:rPr>
              <w:t>independent camp/holiday, service project, World Centre stay, cultural exchange, WAGGGS (or similar) conference, service crew.</w:t>
            </w:r>
          </w:p>
          <w:p w:rsidR="008851DA" w:rsidRPr="00CA4446" w:rsidRDefault="008851DA" w:rsidP="000F4E63">
            <w:pPr>
              <w:numPr>
                <w:ilvl w:val="0"/>
                <w:numId w:val="4"/>
              </w:numPr>
              <w:tabs>
                <w:tab w:val="clear" w:pos="340"/>
              </w:tabs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0"/>
              </w:rPr>
              <w:t>Senior Section, Leader.</w:t>
            </w:r>
          </w:p>
        </w:tc>
      </w:tr>
      <w:tr w:rsidR="008851DA" w:rsidRPr="00CA4446" w:rsidTr="005F4428">
        <w:trPr>
          <w:trHeight w:val="284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0F4E63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0F4E63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0F4E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Type of Experience (1):</w:t>
            </w: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0F4E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Role (2):</w:t>
            </w: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BF042B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808080"/>
            </w:tcBorders>
            <w:vAlign w:val="center"/>
          </w:tcPr>
          <w:p w:rsidR="008851DA" w:rsidRPr="00CA4446" w:rsidRDefault="008851DA" w:rsidP="009D00B8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284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bottom"/>
          </w:tcPr>
          <w:p w:rsidR="008851DA" w:rsidRPr="00CA4446" w:rsidRDefault="008851DA" w:rsidP="00B37E6A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NON-GIRLGUIDING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INTERNATIONAL EXPERIENCE</w:t>
            </w:r>
          </w:p>
        </w:tc>
      </w:tr>
      <w:tr w:rsidR="008851DA" w:rsidRPr="00CA4446" w:rsidTr="00BF042B">
        <w:trPr>
          <w:trHeight w:val="454"/>
        </w:trPr>
        <w:tc>
          <w:tcPr>
            <w:tcW w:w="5000" w:type="pct"/>
            <w:gridSpan w:val="25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:rsidR="008851DA" w:rsidRDefault="008851DA" w:rsidP="00BF042B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V</w:t>
            </w:r>
            <w:r w:rsidRPr="00F76E1A">
              <w:rPr>
                <w:rFonts w:ascii="Trebuchet MS" w:hAnsi="Trebuchet MS"/>
                <w:sz w:val="20"/>
              </w:rPr>
              <w:t>oluntary work</w:t>
            </w:r>
            <w:r>
              <w:rPr>
                <w:rFonts w:ascii="Trebuchet MS" w:hAnsi="Trebuchet MS"/>
                <w:sz w:val="20"/>
              </w:rPr>
              <w:t>, numerous family holidays</w:t>
            </w:r>
          </w:p>
        </w:tc>
      </w:tr>
      <w:tr w:rsidR="008851DA" w:rsidRPr="00CA4446" w:rsidTr="00BF042B">
        <w:trPr>
          <w:trHeight w:val="288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745792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745792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7457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Type of Experience (3):</w:t>
            </w: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BF042B">
        <w:trPr>
          <w:trHeight w:val="286"/>
        </w:trPr>
        <w:tc>
          <w:tcPr>
            <w:tcW w:w="5000" w:type="pct"/>
            <w:gridSpan w:val="2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</w:p>
        </w:tc>
      </w:tr>
      <w:tr w:rsidR="008851DA" w:rsidRPr="00CA4446" w:rsidTr="00BF042B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851DA" w:rsidRPr="00CA4446" w:rsidRDefault="008851DA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8851DA" w:rsidRPr="00CA4446" w:rsidTr="008D3433">
        <w:trPr>
          <w:trHeight w:val="907"/>
        </w:trPr>
        <w:tc>
          <w:tcPr>
            <w:tcW w:w="50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</w:p>
        </w:tc>
      </w:tr>
      <w:tr w:rsidR="008851DA" w:rsidRPr="00CA4446" w:rsidTr="00BF042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5"/>
            <w:tcBorders>
              <w:top w:val="single" w:sz="4" w:space="0" w:color="808080"/>
              <w:left w:val="nil"/>
              <w:right w:val="nil"/>
            </w:tcBorders>
            <w:shd w:val="clear" w:color="auto" w:fill="0070C0"/>
            <w:vAlign w:val="center"/>
          </w:tcPr>
          <w:p w:rsidR="008851DA" w:rsidRPr="002255A9" w:rsidRDefault="008851DA" w:rsidP="00996532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t>Please tell us something about yourself:</w:t>
            </w: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69"/>
        </w:trPr>
        <w:tc>
          <w:tcPr>
            <w:tcW w:w="5000" w:type="pct"/>
            <w:gridSpan w:val="25"/>
          </w:tcPr>
          <w:p w:rsidR="008851DA" w:rsidRPr="006E755B" w:rsidRDefault="008851DA" w:rsidP="00994198">
            <w:pPr>
              <w:rPr>
                <w:rFonts w:ascii="Trebuchet MS" w:hAnsi="Trebuchet MS"/>
              </w:rPr>
            </w:pPr>
          </w:p>
        </w:tc>
      </w:tr>
      <w:tr w:rsidR="008851DA" w:rsidRPr="00CA4446" w:rsidTr="005B56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8851DA" w:rsidRPr="002255A9" w:rsidRDefault="008851DA" w:rsidP="00AC70C7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t xml:space="preserve">Please tell us why you would like to be a Leader on </w:t>
            </w:r>
            <w:r>
              <w:rPr>
                <w:rFonts w:ascii="Trebuchet MS" w:hAnsi="Trebuchet MS"/>
                <w:b/>
                <w:color w:val="FFFFFF"/>
              </w:rPr>
              <w:t>a GLK County</w:t>
            </w:r>
            <w:r w:rsidRPr="002255A9">
              <w:rPr>
                <w:rFonts w:ascii="Trebuchet MS" w:hAnsi="Trebuchet MS"/>
                <w:b/>
                <w:color w:val="FFFFFF"/>
              </w:rPr>
              <w:t xml:space="preserve"> International trip?</w:t>
            </w: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69"/>
        </w:trPr>
        <w:tc>
          <w:tcPr>
            <w:tcW w:w="5000" w:type="pct"/>
            <w:gridSpan w:val="25"/>
          </w:tcPr>
          <w:p w:rsidR="008851DA" w:rsidRPr="006E755B" w:rsidRDefault="008851DA" w:rsidP="00994198">
            <w:pPr>
              <w:rPr>
                <w:rFonts w:ascii="Trebuchet MS" w:hAnsi="Trebuchet MS"/>
              </w:rPr>
            </w:pPr>
          </w:p>
        </w:tc>
      </w:tr>
      <w:tr w:rsidR="008851DA" w:rsidRPr="00CA4446" w:rsidTr="00256DB2">
        <w:trPr>
          <w:trHeight w:val="68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2255A9" w:rsidRDefault="008851DA" w:rsidP="00C22673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t xml:space="preserve">Tell us what you expect of a </w:t>
            </w:r>
            <w:r>
              <w:rPr>
                <w:rFonts w:ascii="Trebuchet MS" w:hAnsi="Trebuchet MS"/>
                <w:b/>
                <w:color w:val="FFFFFF"/>
              </w:rPr>
              <w:t>GLK County</w:t>
            </w:r>
            <w:r w:rsidRPr="002255A9">
              <w:rPr>
                <w:rFonts w:ascii="Trebuchet MS" w:hAnsi="Trebuchet MS"/>
                <w:b/>
                <w:color w:val="FFFFFF"/>
              </w:rPr>
              <w:t xml:space="preserve"> International Trip, what you would like the participants to experience and how you could be instrumental in bringing this about.</w:t>
            </w:r>
          </w:p>
        </w:tc>
      </w:tr>
      <w:tr w:rsidR="008851DA" w:rsidRPr="00CA4446" w:rsidTr="00256DB2">
        <w:trPr>
          <w:trHeight w:val="8504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51DA" w:rsidRPr="006E755B" w:rsidRDefault="008851DA" w:rsidP="006E755B">
            <w:pPr>
              <w:rPr>
                <w:rFonts w:ascii="Trebuchet MS" w:hAnsi="Trebuchet MS"/>
              </w:rPr>
            </w:pPr>
          </w:p>
        </w:tc>
      </w:tr>
      <w:tr w:rsidR="008851DA" w:rsidRPr="00CA4446" w:rsidTr="00256DB2">
        <w:trPr>
          <w:trHeight w:val="680"/>
        </w:trPr>
        <w:tc>
          <w:tcPr>
            <w:tcW w:w="5000" w:type="pct"/>
            <w:gridSpan w:val="25"/>
            <w:tcBorders>
              <w:top w:val="single" w:sz="4" w:space="0" w:color="A6A6A6"/>
              <w:bottom w:val="single" w:sz="4" w:space="0" w:color="A6A6A6"/>
            </w:tcBorders>
            <w:shd w:val="clear" w:color="auto" w:fill="0070C0"/>
            <w:vAlign w:val="center"/>
          </w:tcPr>
          <w:p w:rsidR="008851DA" w:rsidRPr="00193485" w:rsidRDefault="008851DA" w:rsidP="00C22673">
            <w:pPr>
              <w:rPr>
                <w:rFonts w:ascii="Trebuchet MS" w:hAnsi="Trebuchet MS"/>
                <w:b/>
                <w:color w:val="FFFFFF"/>
              </w:rPr>
            </w:pPr>
            <w:r w:rsidRPr="00193485">
              <w:rPr>
                <w:rFonts w:ascii="Trebuchet MS" w:hAnsi="Trebuchet MS"/>
                <w:b/>
                <w:color w:val="FFFFFF"/>
              </w:rPr>
              <w:t>Do you have any particular needs which we should be aware of?  If so, please give details.</w:t>
            </w:r>
          </w:p>
          <w:p w:rsidR="008851DA" w:rsidRPr="00193485" w:rsidRDefault="008851DA" w:rsidP="00C22673">
            <w:pPr>
              <w:rPr>
                <w:rFonts w:ascii="Trebuchet MS" w:hAnsi="Trebuchet MS"/>
                <w:b/>
                <w:color w:val="FFFFFF"/>
              </w:rPr>
            </w:pPr>
            <w:r w:rsidRPr="00193485">
              <w:rPr>
                <w:rFonts w:ascii="Trebuchet MS" w:hAnsi="Trebuchet MS"/>
                <w:b/>
                <w:color w:val="FFFFFF"/>
              </w:rPr>
              <w:t>Any health conditions which may affect the trip insurance MUST be declared.</w:t>
            </w: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51DA" w:rsidRPr="00CA4446" w:rsidRDefault="008851DA" w:rsidP="002F747F">
            <w:pPr>
              <w:rPr>
                <w:rFonts w:ascii="Trebuchet MS" w:hAnsi="Trebuchet MS"/>
              </w:rPr>
            </w:pPr>
          </w:p>
        </w:tc>
      </w:tr>
      <w:tr w:rsidR="008851DA" w:rsidRPr="00CA4446" w:rsidTr="0068129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  <w:lang w:eastAsia="en-US"/>
              </w:rPr>
            </w:pPr>
            <w:r w:rsidRPr="00F25D33">
              <w:rPr>
                <w:rFonts w:ascii="Trebuchet MS" w:hAnsi="Trebuchet MS"/>
                <w:b/>
                <w:color w:val="FFFFFF"/>
                <w:sz w:val="28"/>
                <w:szCs w:val="28"/>
                <w:lang w:eastAsia="en-US"/>
              </w:rPr>
              <w:t>REFERENCES</w:t>
            </w:r>
          </w:p>
        </w:tc>
      </w:tr>
      <w:tr w:rsidR="008851DA" w:rsidRPr="00CA4446" w:rsidTr="006E755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3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DA" w:rsidRPr="00F25D33" w:rsidRDefault="008851DA" w:rsidP="006E755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Please provide the names and contact details of two referees. One should be your local commissioner and the other should be someone you have worked with within Girlguiding.</w:t>
            </w:r>
          </w:p>
          <w:p w:rsidR="008851DA" w:rsidRPr="00F25D33" w:rsidRDefault="008851DA" w:rsidP="006E755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Both should have agreed to act as your referee for this application. They should not be related to you</w:t>
            </w:r>
          </w:p>
        </w:tc>
      </w:tr>
      <w:tr w:rsidR="008851DA" w:rsidRPr="00CA4446" w:rsidTr="0068129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  <w:lang w:eastAsia="en-US"/>
              </w:rPr>
            </w:pPr>
            <w:r w:rsidRPr="00F25D33">
              <w:rPr>
                <w:rFonts w:ascii="Trebuchet MS" w:hAnsi="Trebuchet MS"/>
                <w:b/>
                <w:color w:val="FFFFFF"/>
                <w:sz w:val="28"/>
                <w:szCs w:val="28"/>
                <w:lang w:eastAsia="en-US"/>
              </w:rPr>
              <w:t>YOUR LOCAL COMMISSIONER</w:t>
            </w: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 xml:space="preserve">Tel: 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5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How do you know this person?</w:t>
            </w:r>
          </w:p>
        </w:tc>
      </w:tr>
      <w:tr w:rsidR="008851DA" w:rsidRPr="00CA4446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964"/>
        </w:trPr>
        <w:tc>
          <w:tcPr>
            <w:tcW w:w="5000" w:type="pct"/>
            <w:gridSpan w:val="25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851DA" w:rsidRPr="00F25D33" w:rsidRDefault="008851DA" w:rsidP="00E045B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color w:val="FFFFFF"/>
                <w:sz w:val="28"/>
                <w:szCs w:val="28"/>
                <w:lang w:eastAsia="en-US"/>
              </w:rPr>
            </w:pPr>
            <w:r w:rsidRPr="00F25D33">
              <w:rPr>
                <w:rFonts w:ascii="Trebuchet MS" w:hAnsi="Trebuchet MS"/>
                <w:b/>
                <w:color w:val="FFFFFF"/>
                <w:sz w:val="28"/>
                <w:szCs w:val="28"/>
                <w:lang w:eastAsia="en-US"/>
              </w:rPr>
              <w:t>SOMEONE ELSE YOU HAVE WORKED WITH WITHIN GIRLGUIDING</w:t>
            </w: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tcBorders>
              <w:top w:val="nil"/>
            </w:tcBorders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4426" w:type="pct"/>
            <w:gridSpan w:val="23"/>
            <w:tcBorders>
              <w:top w:val="nil"/>
            </w:tcBorders>
            <w:vAlign w:val="center"/>
          </w:tcPr>
          <w:p w:rsidR="008851DA" w:rsidRPr="00F25D33" w:rsidRDefault="008851DA" w:rsidP="000C47E9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4426" w:type="pct"/>
            <w:gridSpan w:val="23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5"/>
            <w:vAlign w:val="center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How do you know this person?</w:t>
            </w:r>
          </w:p>
        </w:tc>
      </w:tr>
      <w:tr w:rsidR="008851DA" w:rsidRPr="00CA4446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964"/>
        </w:trPr>
        <w:tc>
          <w:tcPr>
            <w:tcW w:w="5000" w:type="pct"/>
            <w:gridSpan w:val="25"/>
          </w:tcPr>
          <w:p w:rsidR="008851DA" w:rsidRPr="00F25D33" w:rsidRDefault="008851DA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8D3433">
        <w:trPr>
          <w:trHeight w:val="85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vAlign w:val="bottom"/>
          </w:tcPr>
          <w:p w:rsidR="008851DA" w:rsidRPr="00F25D33" w:rsidRDefault="008851DA" w:rsidP="008D343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I would like to be considered for a Girlguiding International opportunity. I confirm that the information on the application is accurate and a true record of my experience.</w:t>
            </w:r>
          </w:p>
        </w:tc>
      </w:tr>
      <w:tr w:rsidR="008851DA" w:rsidRPr="00CA4446" w:rsidTr="002F747F">
        <w:trPr>
          <w:trHeight w:val="340"/>
        </w:trPr>
        <w:tc>
          <w:tcPr>
            <w:tcW w:w="5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 xml:space="preserve">Name: </w:t>
            </w:r>
          </w:p>
        </w:tc>
        <w:tc>
          <w:tcPr>
            <w:tcW w:w="3034" w:type="pct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110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8851DA" w:rsidRPr="00CA4446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</w:tcBorders>
            <w:vAlign w:val="center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  <w:lang w:eastAsia="en-US"/>
              </w:rPr>
            </w:pPr>
          </w:p>
        </w:tc>
      </w:tr>
      <w:tr w:rsidR="008851DA" w:rsidRPr="00CA4446" w:rsidTr="00ED1A69">
        <w:trPr>
          <w:trHeight w:val="624"/>
        </w:trPr>
        <w:tc>
          <w:tcPr>
            <w:tcW w:w="5000" w:type="pct"/>
            <w:gridSpan w:val="25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:rsidR="008851DA" w:rsidRPr="00F25D33" w:rsidRDefault="008851DA" w:rsidP="00ED1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We confirm that the County supports this application:</w:t>
            </w:r>
          </w:p>
        </w:tc>
      </w:tr>
      <w:tr w:rsidR="008851DA" w:rsidRPr="00CA4446" w:rsidTr="00256DB2">
        <w:trPr>
          <w:trHeight w:val="340"/>
        </w:trPr>
        <w:tc>
          <w:tcPr>
            <w:tcW w:w="1491" w:type="pct"/>
            <w:gridSpan w:val="9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F25D33">
                    <w:rPr>
                      <w:rFonts w:ascii="Trebuchet MS" w:hAnsi="Trebuchet MS"/>
                      <w:sz w:val="22"/>
                      <w:szCs w:val="22"/>
                      <w:lang w:eastAsia="en-US"/>
                    </w:rPr>
                    <w:t>County</w:t>
                  </w:r>
                </w:smartTag>
                <w:r w:rsidRPr="00F25D33">
                  <w:rPr>
                    <w:rFonts w:ascii="Trebuchet MS" w:hAnsi="Trebuchet MS"/>
                    <w:sz w:val="22"/>
                    <w:szCs w:val="22"/>
                    <w:lang w:eastAsia="en-US"/>
                  </w:rPr>
                  <w:t xml:space="preserve"> </w:t>
                </w:r>
                <w:smartTag w:uri="urn:schemas-microsoft-com:office:smarttags" w:element="PlaceName">
                  <w:r w:rsidRPr="00F25D33">
                    <w:rPr>
                      <w:rFonts w:ascii="Trebuchet MS" w:hAnsi="Trebuchet MS"/>
                      <w:sz w:val="22"/>
                      <w:szCs w:val="22"/>
                      <w:lang w:eastAsia="en-US"/>
                    </w:rPr>
                    <w:t>Commissioner</w:t>
                  </w:r>
                </w:smartTag>
              </w:smartTag>
            </w:smartTag>
          </w:p>
        </w:tc>
        <w:tc>
          <w:tcPr>
            <w:tcW w:w="398" w:type="pct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1906" w:type="pct"/>
            <w:gridSpan w:val="8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853" w:type="pct"/>
            <w:gridSpan w:val="2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56DB2">
        <w:trPr>
          <w:trHeight w:val="340"/>
        </w:trPr>
        <w:tc>
          <w:tcPr>
            <w:tcW w:w="1491" w:type="pct"/>
            <w:gridSpan w:val="9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F25D33">
                    <w:rPr>
                      <w:rFonts w:ascii="Trebuchet MS" w:hAnsi="Trebuchet MS"/>
                      <w:sz w:val="22"/>
                      <w:szCs w:val="22"/>
                      <w:lang w:eastAsia="en-US"/>
                    </w:rPr>
                    <w:t>County</w:t>
                  </w:r>
                </w:smartTag>
                <w:r w:rsidRPr="00F25D33">
                  <w:rPr>
                    <w:rFonts w:ascii="Trebuchet MS" w:hAnsi="Trebuchet MS"/>
                    <w:sz w:val="22"/>
                    <w:szCs w:val="22"/>
                    <w:lang w:eastAsia="en-US"/>
                  </w:rPr>
                  <w:t xml:space="preserve"> </w:t>
                </w:r>
                <w:smartTag w:uri="urn:schemas-microsoft-com:office:smarttags" w:element="PlaceName">
                  <w:r w:rsidRPr="00F25D33">
                    <w:rPr>
                      <w:rFonts w:ascii="Trebuchet MS" w:hAnsi="Trebuchet MS"/>
                      <w:sz w:val="22"/>
                      <w:szCs w:val="22"/>
                      <w:lang w:eastAsia="en-US"/>
                    </w:rPr>
                    <w:t>International</w:t>
                  </w:r>
                </w:smartTag>
              </w:smartTag>
            </w:smartTag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adviser</w:t>
            </w:r>
          </w:p>
        </w:tc>
        <w:tc>
          <w:tcPr>
            <w:tcW w:w="398" w:type="pct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1906" w:type="pct"/>
            <w:gridSpan w:val="8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853" w:type="pct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4"/>
                <w:szCs w:val="24"/>
                <w:lang w:eastAsia="en-US"/>
              </w:rPr>
            </w:pPr>
          </w:p>
        </w:tc>
      </w:tr>
      <w:tr w:rsidR="008851DA" w:rsidRPr="00CA4446" w:rsidTr="00256DB2">
        <w:trPr>
          <w:trHeight w:val="794"/>
        </w:trPr>
        <w:tc>
          <w:tcPr>
            <w:tcW w:w="5000" w:type="pct"/>
            <w:gridSpan w:val="25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  <w:lang w:eastAsia="en-US"/>
              </w:rPr>
            </w:pPr>
          </w:p>
        </w:tc>
      </w:tr>
      <w:tr w:rsidR="008851DA" w:rsidRPr="00CA4446" w:rsidTr="00256DB2">
        <w:trPr>
          <w:trHeight w:val="397"/>
        </w:trPr>
        <w:tc>
          <w:tcPr>
            <w:tcW w:w="5000" w:type="pct"/>
            <w:gridSpan w:val="25"/>
            <w:tcBorders>
              <w:top w:val="single" w:sz="12" w:space="0" w:color="A6A6A6"/>
            </w:tcBorders>
            <w:vAlign w:val="center"/>
          </w:tcPr>
          <w:p w:rsidR="008851DA" w:rsidRPr="00F25D33" w:rsidRDefault="008851D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Cs w:val="24"/>
                <w:lang w:eastAsia="en-US"/>
              </w:rPr>
              <w:t>For County and Region use only:</w:t>
            </w:r>
          </w:p>
        </w:tc>
      </w:tr>
      <w:tr w:rsidR="008851DA" w:rsidRPr="00CA4446" w:rsidTr="005B56EA">
        <w:trPr>
          <w:trHeight w:val="397"/>
        </w:trPr>
        <w:tc>
          <w:tcPr>
            <w:tcW w:w="5000" w:type="pct"/>
            <w:gridSpan w:val="25"/>
            <w:vAlign w:val="center"/>
          </w:tcPr>
          <w:p w:rsidR="008851DA" w:rsidRPr="00F25D33" w:rsidRDefault="008851DA" w:rsidP="006A279D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Cs w:val="24"/>
                <w:lang w:eastAsia="en-US"/>
              </w:rPr>
            </w:pPr>
            <w:r w:rsidRPr="00F25D33">
              <w:rPr>
                <w:rFonts w:ascii="Trebuchet MS" w:hAnsi="Trebuchet MS"/>
                <w:szCs w:val="24"/>
                <w:lang w:eastAsia="en-US"/>
              </w:rPr>
              <w:t>Observations:</w:t>
            </w:r>
          </w:p>
        </w:tc>
      </w:tr>
    </w:tbl>
    <w:p w:rsidR="008851DA" w:rsidRPr="00B14824" w:rsidRDefault="008851DA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8851DA" w:rsidRPr="00B14824" w:rsidSect="008D3433">
      <w:headerReference w:type="default" r:id="rId7"/>
      <w:footerReference w:type="default" r:id="rId8"/>
      <w:pgSz w:w="11900" w:h="16840" w:code="9"/>
      <w:pgMar w:top="680" w:right="680" w:bottom="680" w:left="680" w:header="90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DA" w:rsidRDefault="008851DA" w:rsidP="002A34BC">
      <w:r>
        <w:separator/>
      </w:r>
    </w:p>
  </w:endnote>
  <w:endnote w:type="continuationSeparator" w:id="0">
    <w:p w:rsidR="008851DA" w:rsidRDefault="008851DA" w:rsidP="002A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DA" w:rsidRPr="00B66846" w:rsidRDefault="008851DA" w:rsidP="00B66846">
    <w:pPr>
      <w:pStyle w:val="Footer"/>
      <w:jc w:val="center"/>
      <w:rPr>
        <w:rFonts w:ascii="Trebuchet MS" w:hAnsi="Trebuchet MS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432.25pt;margin-top:3.55pt;width:115.2pt;height:68.15pt;z-index:251658752;visibility:visible">
          <v:imagedata r:id="rId1" o:title=""/>
          <w10:wrap type="square"/>
        </v:shape>
      </w:pict>
    </w:r>
    <w:r w:rsidRPr="00B66846">
      <w:rPr>
        <w:rFonts w:ascii="Trebuchet MS" w:hAnsi="Trebuchet MS"/>
        <w:sz w:val="16"/>
        <w:szCs w:val="16"/>
      </w:rPr>
      <w:t xml:space="preserve">Page </w:t>
    </w:r>
    <w:r w:rsidRPr="00B66846">
      <w:rPr>
        <w:rFonts w:ascii="Trebuchet MS" w:hAnsi="Trebuchet MS"/>
        <w:b/>
        <w:bCs/>
        <w:sz w:val="16"/>
        <w:szCs w:val="16"/>
      </w:rPr>
      <w:fldChar w:fldCharType="begin"/>
    </w:r>
    <w:r w:rsidRPr="00B66846">
      <w:rPr>
        <w:rFonts w:ascii="Trebuchet MS" w:hAnsi="Trebuchet MS"/>
        <w:b/>
        <w:bCs/>
        <w:sz w:val="16"/>
        <w:szCs w:val="16"/>
      </w:rPr>
      <w:instrText xml:space="preserve"> PAGE </w:instrText>
    </w:r>
    <w:r w:rsidRPr="00B6684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B66846">
      <w:rPr>
        <w:rFonts w:ascii="Trebuchet MS" w:hAnsi="Trebuchet MS"/>
        <w:b/>
        <w:bCs/>
        <w:sz w:val="16"/>
        <w:szCs w:val="16"/>
      </w:rPr>
      <w:fldChar w:fldCharType="end"/>
    </w:r>
    <w:r w:rsidRPr="00B66846">
      <w:rPr>
        <w:rFonts w:ascii="Trebuchet MS" w:hAnsi="Trebuchet MS"/>
        <w:sz w:val="16"/>
        <w:szCs w:val="16"/>
      </w:rPr>
      <w:t xml:space="preserve"> of </w:t>
    </w:r>
    <w:r w:rsidRPr="00B66846">
      <w:rPr>
        <w:rFonts w:ascii="Trebuchet MS" w:hAnsi="Trebuchet MS"/>
        <w:b/>
        <w:bCs/>
        <w:sz w:val="16"/>
        <w:szCs w:val="16"/>
      </w:rPr>
      <w:fldChar w:fldCharType="begin"/>
    </w:r>
    <w:r w:rsidRPr="00B66846">
      <w:rPr>
        <w:rFonts w:ascii="Trebuchet MS" w:hAnsi="Trebuchet MS"/>
        <w:b/>
        <w:bCs/>
        <w:sz w:val="16"/>
        <w:szCs w:val="16"/>
      </w:rPr>
      <w:instrText xml:space="preserve"> NUMPAGES  </w:instrText>
    </w:r>
    <w:r w:rsidRPr="00B6684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7</w:t>
    </w:r>
    <w:r w:rsidRPr="00B66846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DA" w:rsidRDefault="008851DA" w:rsidP="002A34BC">
      <w:r>
        <w:separator/>
      </w:r>
    </w:p>
  </w:footnote>
  <w:footnote w:type="continuationSeparator" w:id="0">
    <w:p w:rsidR="008851DA" w:rsidRDefault="008851DA" w:rsidP="002A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DA" w:rsidRDefault="008851DA" w:rsidP="009836E2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407.3pt;margin-top:-37.4pt;width:97.4pt;height:96.2pt;z-index:251657728;visibility:visible">
          <v:imagedata r:id="rId1" o:title=""/>
          <w10:wrap type="square"/>
        </v:shape>
      </w:pict>
    </w:r>
    <w:r>
      <w:rPr>
        <w:noProof/>
      </w:rPr>
      <w:pict>
        <v:shape id="Picture 4" o:spid="_x0000_s2050" type="#_x0000_t75" style="position:absolute;left:0;text-align:left;margin-left:-13pt;margin-top:-36.8pt;width:165.55pt;height:100.35pt;z-index:251656704;visibility:visible">
          <v:imagedata r:id="rId2" o:title=""/>
          <w10:wrap type="square"/>
        </v:shape>
      </w:pict>
    </w:r>
  </w:p>
  <w:p w:rsidR="008851DA" w:rsidRDefault="008851DA" w:rsidP="009836E2">
    <w:pPr>
      <w:pStyle w:val="Header"/>
      <w:jc w:val="right"/>
    </w:pPr>
  </w:p>
  <w:p w:rsidR="008851DA" w:rsidRDefault="008851DA" w:rsidP="009836E2">
    <w:pPr>
      <w:pStyle w:val="Header"/>
      <w:jc w:val="right"/>
    </w:pPr>
  </w:p>
  <w:p w:rsidR="008851DA" w:rsidRDefault="008851DA" w:rsidP="009836E2">
    <w:pPr>
      <w:pStyle w:val="Header"/>
      <w:jc w:val="right"/>
    </w:pPr>
  </w:p>
  <w:p w:rsidR="008851DA" w:rsidRDefault="008851DA" w:rsidP="009836E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F04"/>
    <w:multiLevelType w:val="hybridMultilevel"/>
    <w:tmpl w:val="B4661BAA"/>
    <w:lvl w:ilvl="0" w:tplc="A6B87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F17397"/>
    <w:rsid w:val="00014EAB"/>
    <w:rsid w:val="000717F1"/>
    <w:rsid w:val="00076B56"/>
    <w:rsid w:val="000961C2"/>
    <w:rsid w:val="000C1FC9"/>
    <w:rsid w:val="000C47E9"/>
    <w:rsid w:val="000E49F2"/>
    <w:rsid w:val="000F4E63"/>
    <w:rsid w:val="00161115"/>
    <w:rsid w:val="00193485"/>
    <w:rsid w:val="001969BF"/>
    <w:rsid w:val="001A69AF"/>
    <w:rsid w:val="001B0300"/>
    <w:rsid w:val="001B71DA"/>
    <w:rsid w:val="002255A9"/>
    <w:rsid w:val="00241EB0"/>
    <w:rsid w:val="00256DB2"/>
    <w:rsid w:val="002836CE"/>
    <w:rsid w:val="002902BE"/>
    <w:rsid w:val="002A34BC"/>
    <w:rsid w:val="002F747F"/>
    <w:rsid w:val="003A261D"/>
    <w:rsid w:val="00413839"/>
    <w:rsid w:val="004439DC"/>
    <w:rsid w:val="00462A51"/>
    <w:rsid w:val="0047116F"/>
    <w:rsid w:val="00473474"/>
    <w:rsid w:val="00490E53"/>
    <w:rsid w:val="004A3BCD"/>
    <w:rsid w:val="0056381F"/>
    <w:rsid w:val="005A16D3"/>
    <w:rsid w:val="005B56EA"/>
    <w:rsid w:val="005C2D18"/>
    <w:rsid w:val="005F4428"/>
    <w:rsid w:val="00603ED7"/>
    <w:rsid w:val="00633A50"/>
    <w:rsid w:val="006407F2"/>
    <w:rsid w:val="00647FC5"/>
    <w:rsid w:val="00681297"/>
    <w:rsid w:val="0068214E"/>
    <w:rsid w:val="0068421A"/>
    <w:rsid w:val="006A279D"/>
    <w:rsid w:val="006A4BD9"/>
    <w:rsid w:val="006D65FE"/>
    <w:rsid w:val="006E755B"/>
    <w:rsid w:val="007255E1"/>
    <w:rsid w:val="00745792"/>
    <w:rsid w:val="00757F99"/>
    <w:rsid w:val="00774752"/>
    <w:rsid w:val="00775075"/>
    <w:rsid w:val="007D56C5"/>
    <w:rsid w:val="007E3280"/>
    <w:rsid w:val="00834DBA"/>
    <w:rsid w:val="008851DA"/>
    <w:rsid w:val="008C353D"/>
    <w:rsid w:val="008D3433"/>
    <w:rsid w:val="00931F5F"/>
    <w:rsid w:val="00944094"/>
    <w:rsid w:val="009836E2"/>
    <w:rsid w:val="00987C89"/>
    <w:rsid w:val="00994198"/>
    <w:rsid w:val="00995E7B"/>
    <w:rsid w:val="00996532"/>
    <w:rsid w:val="009A3C96"/>
    <w:rsid w:val="009D00B8"/>
    <w:rsid w:val="00A12352"/>
    <w:rsid w:val="00A2679F"/>
    <w:rsid w:val="00A34F23"/>
    <w:rsid w:val="00A74A1F"/>
    <w:rsid w:val="00AA02B1"/>
    <w:rsid w:val="00AA36EB"/>
    <w:rsid w:val="00AB5FD7"/>
    <w:rsid w:val="00AB7701"/>
    <w:rsid w:val="00AC70C7"/>
    <w:rsid w:val="00AE095E"/>
    <w:rsid w:val="00AF4D8E"/>
    <w:rsid w:val="00B103A2"/>
    <w:rsid w:val="00B13CEA"/>
    <w:rsid w:val="00B14824"/>
    <w:rsid w:val="00B26296"/>
    <w:rsid w:val="00B37E6A"/>
    <w:rsid w:val="00B66846"/>
    <w:rsid w:val="00BF042B"/>
    <w:rsid w:val="00C04333"/>
    <w:rsid w:val="00C10C92"/>
    <w:rsid w:val="00C1679A"/>
    <w:rsid w:val="00C22673"/>
    <w:rsid w:val="00C70980"/>
    <w:rsid w:val="00CA4446"/>
    <w:rsid w:val="00CB2DCE"/>
    <w:rsid w:val="00CD4D33"/>
    <w:rsid w:val="00CE285A"/>
    <w:rsid w:val="00D51E05"/>
    <w:rsid w:val="00D848AB"/>
    <w:rsid w:val="00DE001B"/>
    <w:rsid w:val="00DE7791"/>
    <w:rsid w:val="00E02407"/>
    <w:rsid w:val="00E045BB"/>
    <w:rsid w:val="00E23406"/>
    <w:rsid w:val="00E648B4"/>
    <w:rsid w:val="00EC2976"/>
    <w:rsid w:val="00ED1A69"/>
    <w:rsid w:val="00ED49B0"/>
    <w:rsid w:val="00ED6A17"/>
    <w:rsid w:val="00F1262F"/>
    <w:rsid w:val="00F12C61"/>
    <w:rsid w:val="00F17397"/>
    <w:rsid w:val="00F25D33"/>
    <w:rsid w:val="00F37CAE"/>
    <w:rsid w:val="00F76E1A"/>
    <w:rsid w:val="00FC5675"/>
    <w:rsid w:val="00F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839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  <w:lang w:val="en-US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839"/>
    <w:rPr>
      <w:rFonts w:ascii="Arial" w:hAnsi="Arial"/>
      <w:b/>
      <w:color w:val="FFFFFF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2A34BC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34BC"/>
  </w:style>
  <w:style w:type="paragraph" w:styleId="Footer">
    <w:name w:val="footer"/>
    <w:basedOn w:val="Normal"/>
    <w:link w:val="FooterChar"/>
    <w:uiPriority w:val="99"/>
    <w:rsid w:val="002A34BC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34BC"/>
  </w:style>
  <w:style w:type="paragraph" w:styleId="BalloonText">
    <w:name w:val="Balloon Text"/>
    <w:basedOn w:val="Normal"/>
    <w:link w:val="BalloonTextChar"/>
    <w:uiPriority w:val="99"/>
    <w:semiHidden/>
    <w:rsid w:val="00F1262F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62F"/>
    <w:rPr>
      <w:rFonts w:ascii="Lucida Grande" w:hAnsi="Lucida Grande"/>
      <w:sz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rsid w:val="009440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40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TableData"/>
    <w:uiPriority w:val="99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uiPriority w:val="99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sz w:val="20"/>
      <w:szCs w:val="20"/>
      <w:lang w:val="en-US"/>
    </w:rPr>
  </w:style>
  <w:style w:type="paragraph" w:customStyle="1" w:styleId="ColumnHead">
    <w:name w:val="ColumnHead"/>
    <w:basedOn w:val="Normal"/>
    <w:uiPriority w:val="99"/>
    <w:rsid w:val="00413839"/>
    <w:pPr>
      <w:jc w:val="center"/>
    </w:pPr>
    <w:rPr>
      <w:rFonts w:ascii="Arial" w:hAnsi="Arial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uiPriority w:val="99"/>
    <w:rsid w:val="00413839"/>
    <w:rPr>
      <w:rFonts w:ascii="Arial" w:hAnsi="Arial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uiPriority w:val="99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uiPriority w:val="99"/>
    <w:qFormat/>
    <w:rsid w:val="00413839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NoSpacing">
    <w:name w:val="No Spacing"/>
    <w:uiPriority w:val="99"/>
    <w:qFormat/>
    <w:rsid w:val="00413839"/>
    <w:rPr>
      <w:sz w:val="24"/>
      <w:szCs w:val="24"/>
      <w:lang w:eastAsia="en-US"/>
    </w:rPr>
  </w:style>
  <w:style w:type="paragraph" w:customStyle="1" w:styleId="Legalese">
    <w:name w:val="Legalese"/>
    <w:basedOn w:val="Normal"/>
    <w:uiPriority w:val="99"/>
    <w:rsid w:val="00AA36EB"/>
    <w:rPr>
      <w:rFonts w:ascii="Arial" w:hAnsi="Arial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rsid w:val="00983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653</Words>
  <Characters>3726</Characters>
  <Application>Microsoft Office Outlook</Application>
  <DocSecurity>0</DocSecurity>
  <Lines>0</Lines>
  <Paragraphs>0</Paragraphs>
  <ScaleCrop>false</ScaleCrop>
  <Company>Girlguiding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LaSERIO PARTICIPANT (14-18) APPLICATION FORM 2013</dc:title>
  <dc:subject/>
  <dc:creator>Angie Daniel</dc:creator>
  <cp:keywords/>
  <dc:description/>
  <cp:lastModifiedBy>Charlotte</cp:lastModifiedBy>
  <cp:revision>2</cp:revision>
  <cp:lastPrinted>2012-08-30T13:26:00Z</cp:lastPrinted>
  <dcterms:created xsi:type="dcterms:W3CDTF">2014-05-27T16:17:00Z</dcterms:created>
  <dcterms:modified xsi:type="dcterms:W3CDTF">2014-05-27T16:17:00Z</dcterms:modified>
</cp:coreProperties>
</file>