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ook w:val="01E0"/>
      </w:tblPr>
      <w:tblGrid>
        <w:gridCol w:w="1809"/>
        <w:gridCol w:w="710"/>
        <w:gridCol w:w="284"/>
        <w:gridCol w:w="1500"/>
        <w:gridCol w:w="6455"/>
      </w:tblGrid>
      <w:tr w:rsidR="00D20483" w:rsidRPr="00287581" w:rsidTr="005B56EA">
        <w:trPr>
          <w:trHeight w:val="737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D20483" w:rsidRPr="00287581" w:rsidRDefault="00D20483" w:rsidP="00E045BB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173.75pt;margin-top:-106.35pt;width:233.75pt;height:9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7pIgIAAB4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" stroked="f">
                  <v:textbox>
                    <w:txbxContent>
                      <w:p w:rsidR="00D20483" w:rsidRPr="009C5808" w:rsidRDefault="00D20483" w:rsidP="009C5808">
                        <w:pPr>
                          <w:spacing w:before="100" w:beforeAutospacing="1" w:after="100" w:afterAutospacing="1"/>
                          <w:rPr>
                            <w:rFonts w:ascii="Trebuchet MS" w:hAnsi="Trebuchet MS"/>
                            <w:i/>
                          </w:rPr>
                        </w:pPr>
                        <w:r w:rsidRPr="009C5808">
                          <w:rPr>
                            <w:rFonts w:ascii="Trebuchet MS" w:hAnsi="Trebuchet MS"/>
                            <w:i/>
                          </w:rPr>
                          <w:t>This form should be used by completed by anyone in Greater London Kent County, born between July 28</w:t>
                        </w:r>
                        <w:r w:rsidRPr="009C5808">
                          <w:rPr>
                            <w:rFonts w:ascii="Trebuchet MS" w:hAnsi="Trebuchet MS"/>
                            <w:i/>
                            <w:vertAlign w:val="superscript"/>
                          </w:rPr>
                          <w:t>th</w:t>
                        </w:r>
                        <w:r w:rsidRPr="009C5808">
                          <w:rPr>
                            <w:rFonts w:ascii="Trebuchet MS" w:hAnsi="Trebuchet MS"/>
                            <w:i/>
                          </w:rPr>
                          <w:t xml:space="preserve"> 199</w:t>
                        </w:r>
                        <w:r>
                          <w:rPr>
                            <w:rFonts w:ascii="Trebuchet MS" w:hAnsi="Trebuchet MS"/>
                            <w:i/>
                          </w:rPr>
                          <w:t>8</w:t>
                        </w:r>
                        <w:r w:rsidRPr="009C5808">
                          <w:rPr>
                            <w:rFonts w:ascii="Trebuchet MS" w:hAnsi="Trebuchet MS"/>
                            <w:i/>
                          </w:rPr>
                          <w:t xml:space="preserve"> &amp; July 27</w:t>
                        </w:r>
                        <w:r w:rsidRPr="009C5808">
                          <w:rPr>
                            <w:rFonts w:ascii="Trebuchet MS" w:hAnsi="Trebuchet MS"/>
                            <w:i/>
                            <w:vertAlign w:val="superscript"/>
                          </w:rPr>
                          <w:t>th</w:t>
                        </w:r>
                        <w:r w:rsidRPr="009C5808">
                          <w:rPr>
                            <w:rFonts w:ascii="Trebuchet MS" w:hAnsi="Trebuchet MS"/>
                            <w:i/>
                          </w:rPr>
                          <w:t xml:space="preserve"> 200</w:t>
                        </w:r>
                        <w:r>
                          <w:rPr>
                            <w:rFonts w:ascii="Trebuchet MS" w:hAnsi="Trebuchet MS"/>
                            <w:i/>
                          </w:rPr>
                          <w:t>2</w:t>
                        </w:r>
                        <w:r w:rsidRPr="009C5808">
                          <w:rPr>
                            <w:rFonts w:ascii="Trebuchet MS" w:hAnsi="Trebuchet MS"/>
                            <w:i/>
                          </w:rPr>
                          <w:t>, who wishes to apply for a County or Region opportunity in 201</w:t>
                        </w:r>
                        <w:r>
                          <w:rPr>
                            <w:rFonts w:ascii="Trebuchet MS" w:hAnsi="Trebuchet MS"/>
                            <w:i/>
                          </w:rPr>
                          <w:t>5.</w:t>
                        </w:r>
                      </w:p>
                    </w:txbxContent>
                  </v:textbox>
                </v:shape>
              </w:pict>
            </w:r>
            <w:r w:rsidRPr="00287581">
              <w:rPr>
                <w:rFonts w:ascii="Trebuchet MS" w:hAnsi="Trebuchet MS"/>
                <w:b/>
                <w:color w:val="FFFFFF"/>
                <w:sz w:val="36"/>
                <w:szCs w:val="40"/>
              </w:rPr>
              <w:t xml:space="preserve">GLK / LaSERIO </w:t>
            </w:r>
            <w:bookmarkStart w:id="0" w:name="_GoBack"/>
            <w:bookmarkEnd w:id="0"/>
            <w:r w:rsidRPr="00287581">
              <w:rPr>
                <w:rFonts w:ascii="Trebuchet MS" w:hAnsi="Trebuchet MS"/>
                <w:b/>
                <w:color w:val="FFFFFF"/>
                <w:sz w:val="36"/>
                <w:szCs w:val="40"/>
              </w:rPr>
              <w:t>PARTICIPANT APPLICATION FORM</w:t>
            </w:r>
          </w:p>
        </w:tc>
      </w:tr>
      <w:tr w:rsidR="00D20483" w:rsidRPr="00287581" w:rsidTr="005B56EA">
        <w:trPr>
          <w:trHeight w:val="454"/>
        </w:trPr>
        <w:tc>
          <w:tcPr>
            <w:tcW w:w="5000" w:type="pct"/>
            <w:gridSpan w:val="5"/>
            <w:vAlign w:val="center"/>
          </w:tcPr>
          <w:p w:rsidR="00D20483" w:rsidRPr="00287581" w:rsidRDefault="00D20483" w:rsidP="00681297">
            <w:pPr>
              <w:spacing w:before="120"/>
              <w:rPr>
                <w:rFonts w:ascii="Trebuchet MS" w:hAnsi="Trebuchet MS"/>
                <w:i/>
                <w:sz w:val="28"/>
                <w:szCs w:val="28"/>
              </w:rPr>
            </w:pPr>
            <w:r w:rsidRPr="00287581">
              <w:rPr>
                <w:rFonts w:ascii="Trebuchet MS" w:hAnsi="Trebuchet MS"/>
                <w:i/>
                <w:sz w:val="28"/>
                <w:szCs w:val="28"/>
              </w:rPr>
              <w:t>Please complete this form electronically, or in neat handwriting with black ink.</w:t>
            </w:r>
          </w:p>
        </w:tc>
      </w:tr>
      <w:tr w:rsidR="00D20483" w:rsidRPr="00287581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D20483" w:rsidRPr="00287581" w:rsidRDefault="00D20483" w:rsidP="001B0300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287581">
              <w:rPr>
                <w:rFonts w:ascii="Trebuchet MS" w:hAnsi="Trebuchet MS"/>
                <w:b/>
                <w:color w:val="FFFFFF"/>
                <w:sz w:val="32"/>
                <w:szCs w:val="32"/>
              </w:rPr>
              <w:t>PERSONAL DETAILS</w:t>
            </w: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r w:rsidRPr="00287581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Your preferred name: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287581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287581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Your email address: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Age: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82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68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D20483" w:rsidRPr="00287581" w:rsidRDefault="00D20483" w:rsidP="00994198">
            <w:pPr>
              <w:rPr>
                <w:rFonts w:ascii="Trebuchet MS" w:hAnsi="Trebuchet MS"/>
                <w:color w:val="FFFFFF"/>
                <w:sz w:val="32"/>
                <w:szCs w:val="32"/>
              </w:rPr>
            </w:pPr>
            <w:r w:rsidRPr="00287581">
              <w:rPr>
                <w:rFonts w:ascii="Trebuchet MS" w:hAnsi="Trebuchet MS"/>
                <w:b/>
                <w:color w:val="FFFFFF"/>
                <w:sz w:val="32"/>
                <w:szCs w:val="32"/>
              </w:rPr>
              <w:t>GIRLGUIDING CAREER</w:t>
            </w: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Current role(s) in Girlguiding </w:t>
            </w:r>
            <w:smartTag w:uri="urn:schemas-microsoft-com:office:smarttags" w:element="country-region">
              <w:smartTag w:uri="urn:schemas-microsoft-com:office:smarttags" w:element="place">
                <w:r w:rsidRPr="00287581">
                  <w:rPr>
                    <w:rFonts w:ascii="Trebuchet MS" w:hAnsi="Trebuchet MS"/>
                    <w:sz w:val="22"/>
                    <w:szCs w:val="22"/>
                  </w:rPr>
                  <w:t>UK</w:t>
                </w:r>
              </w:smartTag>
            </w:smartTag>
            <w:r w:rsidRPr="00287581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Unit name in full:</w:t>
            </w: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Second Unit name in full (</w:t>
            </w:r>
            <w:r w:rsidRPr="00287581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Pr="00287581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415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</w:rPr>
            </w:pP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jc w:val="right"/>
              <w:rPr>
                <w:rFonts w:ascii="Trebuchet MS" w:hAnsi="Trebuchet MS"/>
                <w:sz w:val="20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415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</w:rPr>
            </w:pPr>
          </w:p>
        </w:tc>
      </w:tr>
      <w:tr w:rsidR="00D20483" w:rsidRPr="00287581" w:rsidTr="005B56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jc w:val="right"/>
              <w:rPr>
                <w:rFonts w:ascii="Trebuchet MS" w:hAnsi="Trebuchet MS"/>
                <w:i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Guiding County:</w:t>
            </w:r>
          </w:p>
        </w:tc>
        <w:tc>
          <w:tcPr>
            <w:tcW w:w="415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68421A">
            <w:pPr>
              <w:rPr>
                <w:rFonts w:ascii="Trebuchet MS" w:hAnsi="Trebuchet MS"/>
                <w:i/>
              </w:rPr>
            </w:pPr>
          </w:p>
        </w:tc>
      </w:tr>
      <w:tr w:rsidR="00D20483" w:rsidRPr="00287581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D20483" w:rsidRPr="00287581" w:rsidRDefault="00D20483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287581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GIRLGUIDING EXPERIENCE</w:t>
            </w: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87581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CANVAS: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1969BF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Do you hold a campers badge or permit:</w:t>
            </w:r>
          </w:p>
        </w:tc>
      </w:tr>
      <w:tr w:rsidR="00D20483" w:rsidRPr="00287581" w:rsidTr="005B56E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1969BF">
            <w:pPr>
              <w:rPr>
                <w:rFonts w:ascii="Trebuchet MS" w:hAnsi="Trebuchet MS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Outdoor activities: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Service projects: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Qualifications or skills: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D20483" w:rsidRPr="00287581" w:rsidRDefault="00D20483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287581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OTHER EXPERIENCE</w:t>
            </w: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If you are a student, what are you studying?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at which school/college/university?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If you are employed, what is your occupation?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What is the Company’s name?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Please list any qualifications you have?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What interests/hobbies do you have outside Guiding?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Can you swim? How far?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Do you hold any position(s) of responsibility outside Guiding?</w:t>
            </w: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681297">
        <w:trPr>
          <w:trHeight w:val="510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D20483" w:rsidRPr="00287581" w:rsidRDefault="00D20483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287581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INTERNATIONAL EXPERIENCE</w:t>
            </w: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6A6A6"/>
            </w:tcBorders>
            <w:vAlign w:val="bottom"/>
          </w:tcPr>
          <w:p w:rsidR="00D20483" w:rsidRPr="00287581" w:rsidRDefault="00D20483" w:rsidP="00D51E05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Which countries have you visited? </w:t>
            </w:r>
          </w:p>
        </w:tc>
      </w:tr>
      <w:tr w:rsidR="00D20483" w:rsidRPr="00287581" w:rsidTr="005B56EA">
        <w:trPr>
          <w:trHeight w:val="284"/>
        </w:trPr>
        <w:tc>
          <w:tcPr>
            <w:tcW w:w="130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What year? </w:t>
            </w:r>
          </w:p>
        </w:tc>
        <w:tc>
          <w:tcPr>
            <w:tcW w:w="3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D51E05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Did you go with Guiding – what kind of trip was it? Or was it with your school? Or with family/friends/alone? </w:t>
            </w:r>
          </w:p>
        </w:tc>
      </w:tr>
      <w:tr w:rsidR="00D20483" w:rsidRPr="00287581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What other languages do you speak? </w:t>
            </w:r>
          </w:p>
        </w:tc>
      </w:tr>
      <w:tr w:rsidR="00D20483" w:rsidRPr="00287581" w:rsidTr="005B56E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D20483" w:rsidRDefault="00D20483"/>
    <w:p w:rsidR="00D20483" w:rsidRDefault="00D20483"/>
    <w:p w:rsidR="00D20483" w:rsidRDefault="00D20483"/>
    <w:p w:rsidR="00D20483" w:rsidRDefault="00D20483"/>
    <w:p w:rsidR="00D20483" w:rsidRDefault="00D20483"/>
    <w:p w:rsidR="00D20483" w:rsidRDefault="00D20483"/>
    <w:p w:rsidR="00D20483" w:rsidRDefault="00D20483"/>
    <w:p w:rsidR="00D20483" w:rsidRDefault="00D20483"/>
    <w:p w:rsidR="00D20483" w:rsidRDefault="00D20483"/>
    <w:tbl>
      <w:tblPr>
        <w:tblW w:w="500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1094"/>
        <w:gridCol w:w="153"/>
        <w:gridCol w:w="245"/>
        <w:gridCol w:w="1728"/>
        <w:gridCol w:w="856"/>
        <w:gridCol w:w="3546"/>
        <w:gridCol w:w="544"/>
        <w:gridCol w:w="213"/>
        <w:gridCol w:w="544"/>
        <w:gridCol w:w="1835"/>
      </w:tblGrid>
      <w:tr w:rsidR="00D20483" w:rsidRPr="00287581" w:rsidTr="005B56E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287581">
              <w:rPr>
                <w:rFonts w:ascii="Trebuchet MS" w:hAnsi="Trebuchet MS"/>
                <w:b/>
                <w:color w:val="FFFFFF"/>
                <w:sz w:val="28"/>
                <w:szCs w:val="28"/>
              </w:rPr>
              <w:t>Please tell us something about yourself, your family and your local community:</w:t>
            </w:r>
          </w:p>
        </w:tc>
      </w:tr>
      <w:tr w:rsidR="00D20483" w:rsidRPr="00287581" w:rsidTr="00C04333">
        <w:trPr>
          <w:trHeight w:val="4422"/>
        </w:trPr>
        <w:tc>
          <w:tcPr>
            <w:tcW w:w="5000" w:type="pct"/>
            <w:gridSpan w:val="10"/>
          </w:tcPr>
          <w:p w:rsidR="00D20483" w:rsidRPr="00287581" w:rsidRDefault="00D20483" w:rsidP="0099419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D20483" w:rsidRPr="00287581" w:rsidRDefault="00D20483" w:rsidP="00996532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287581">
              <w:rPr>
                <w:rFonts w:ascii="Trebuchet MS" w:hAnsi="Trebuchet MS"/>
                <w:b/>
                <w:color w:val="FFFFFF"/>
                <w:sz w:val="28"/>
                <w:szCs w:val="28"/>
              </w:rPr>
              <w:t>Please tell us why you would like to participate in a LaSER International trip?</w:t>
            </w:r>
          </w:p>
        </w:tc>
      </w:tr>
      <w:tr w:rsidR="00D20483" w:rsidRPr="00287581" w:rsidTr="00C04333">
        <w:trPr>
          <w:trHeight w:val="4422"/>
        </w:trPr>
        <w:tc>
          <w:tcPr>
            <w:tcW w:w="5000" w:type="pct"/>
            <w:gridSpan w:val="10"/>
          </w:tcPr>
          <w:p w:rsidR="00D20483" w:rsidRPr="00287581" w:rsidRDefault="00D20483" w:rsidP="0099419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20483" w:rsidRPr="00287581" w:rsidTr="00EF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/>
            </w:tcBorders>
            <w:shd w:val="clear" w:color="auto" w:fill="4F81BD"/>
            <w:vAlign w:val="center"/>
          </w:tcPr>
          <w:p w:rsidR="00D20483" w:rsidRPr="00287581" w:rsidRDefault="00D20483" w:rsidP="00C22673">
            <w:pPr>
              <w:rPr>
                <w:rFonts w:ascii="Trebuchet MS" w:hAnsi="Trebuchet MS"/>
                <w:b/>
                <w:color w:val="FFFFFF"/>
              </w:rPr>
            </w:pPr>
            <w:r w:rsidRPr="00287581">
              <w:rPr>
                <w:rFonts w:ascii="Trebuchet MS" w:hAnsi="Trebuchet MS"/>
                <w:b/>
                <w:color w:val="FFFFFF"/>
              </w:rPr>
              <w:t>Do you have any particular needs which we should be aware of?  If so, please give details.</w:t>
            </w:r>
          </w:p>
          <w:p w:rsidR="00D20483" w:rsidRPr="00287581" w:rsidRDefault="00D20483" w:rsidP="00C22673">
            <w:pPr>
              <w:rPr>
                <w:rFonts w:ascii="Trebuchet MS" w:hAnsi="Trebuchet MS"/>
                <w:b/>
                <w:color w:val="FFFFFF"/>
              </w:rPr>
            </w:pPr>
            <w:r w:rsidRPr="00287581">
              <w:rPr>
                <w:rFonts w:ascii="Trebuchet MS" w:hAnsi="Trebuchet MS"/>
                <w:b/>
                <w:color w:val="FFFFFF"/>
              </w:rPr>
              <w:t>Any health conditions which may affect the trip insurance MUST be declared.</w:t>
            </w: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307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307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Mobility:</w:t>
            </w:r>
          </w:p>
        </w:tc>
        <w:tc>
          <w:tcPr>
            <w:tcW w:w="4307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Sensory:</w:t>
            </w:r>
          </w:p>
        </w:tc>
        <w:tc>
          <w:tcPr>
            <w:tcW w:w="4307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307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Vegetarian:</w:t>
            </w:r>
          </w:p>
        </w:tc>
        <w:tc>
          <w:tcPr>
            <w:tcW w:w="4307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Vegan:</w:t>
            </w:r>
          </w:p>
        </w:tc>
        <w:tc>
          <w:tcPr>
            <w:tcW w:w="4307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0483" w:rsidRPr="00287581" w:rsidRDefault="00D2048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68129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287581">
              <w:rPr>
                <w:rFonts w:ascii="Trebuchet MS" w:hAnsi="Trebuchet MS"/>
                <w:b/>
                <w:color w:val="FFFFFF"/>
                <w:sz w:val="28"/>
                <w:szCs w:val="28"/>
              </w:rPr>
              <w:t>REFERENCES</w:t>
            </w:r>
          </w:p>
        </w:tc>
      </w:tr>
      <w:tr w:rsidR="00D20483" w:rsidRPr="00287581" w:rsidTr="00817F5F"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483" w:rsidRPr="00287581" w:rsidRDefault="00D20483" w:rsidP="00A523E0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Please provide the names and contact details of two people who have agreed to act as your referees and who we could contact in relation to this application:</w:t>
            </w:r>
          </w:p>
        </w:tc>
      </w:tr>
      <w:tr w:rsidR="00D20483" w:rsidRPr="00287581" w:rsidTr="00817F5F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87581">
              <w:rPr>
                <w:rFonts w:ascii="Trebuchet MS" w:hAnsi="Trebuchet MS"/>
                <w:b/>
                <w:color w:val="FFFFFF"/>
                <w:sz w:val="28"/>
                <w:szCs w:val="28"/>
              </w:rPr>
              <w:t>YOUR GUIDING REFERENCE</w:t>
            </w:r>
          </w:p>
        </w:tc>
      </w:tr>
      <w:tr w:rsidR="00D20483" w:rsidRPr="00287581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Tel: 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Email: 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10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D20483" w:rsidRPr="00287581" w:rsidTr="005B56EA">
        <w:trPr>
          <w:trHeight w:val="567"/>
        </w:trPr>
        <w:tc>
          <w:tcPr>
            <w:tcW w:w="5000" w:type="pct"/>
            <w:gridSpan w:val="10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817F5F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D20483" w:rsidRPr="00287581" w:rsidRDefault="00D20483" w:rsidP="00E045B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b/>
                <w:color w:val="FFFFFF"/>
                <w:sz w:val="28"/>
                <w:szCs w:val="28"/>
              </w:rPr>
              <w:t xml:space="preserve">YOUR NON-GUIDING REFERENCE </w:t>
            </w:r>
            <w:r w:rsidRPr="00287581">
              <w:rPr>
                <w:rFonts w:ascii="Trebuchet MS" w:hAnsi="Trebuchet MS"/>
                <w:b/>
                <w:color w:val="FFFFFF"/>
                <w:sz w:val="22"/>
                <w:szCs w:val="22"/>
              </w:rPr>
              <w:t>(someone not related to you)</w:t>
            </w:r>
          </w:p>
        </w:tc>
      </w:tr>
      <w:tr w:rsidR="00D20483" w:rsidRPr="00287581" w:rsidTr="005B56EA">
        <w:trPr>
          <w:trHeight w:val="340"/>
        </w:trPr>
        <w:tc>
          <w:tcPr>
            <w:tcW w:w="579" w:type="pct"/>
            <w:gridSpan w:val="2"/>
            <w:tcBorders>
              <w:top w:val="nil"/>
            </w:tcBorders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1" w:type="pct"/>
            <w:gridSpan w:val="8"/>
            <w:tcBorders>
              <w:top w:val="nil"/>
            </w:tcBorders>
            <w:vAlign w:val="center"/>
          </w:tcPr>
          <w:p w:rsidR="00D20483" w:rsidRPr="00287581" w:rsidRDefault="00D20483" w:rsidP="000C47E9">
            <w:pPr>
              <w:pStyle w:val="Header"/>
              <w:tabs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Tel: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421" w:type="pct"/>
            <w:gridSpan w:val="8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rPr>
          <w:trHeight w:val="340"/>
        </w:trPr>
        <w:tc>
          <w:tcPr>
            <w:tcW w:w="5000" w:type="pct"/>
            <w:gridSpan w:val="10"/>
            <w:vAlign w:val="center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D20483" w:rsidRPr="00287581" w:rsidTr="005B56EA">
        <w:trPr>
          <w:trHeight w:val="567"/>
        </w:trPr>
        <w:tc>
          <w:tcPr>
            <w:tcW w:w="5000" w:type="pct"/>
            <w:gridSpan w:val="10"/>
          </w:tcPr>
          <w:p w:rsidR="00D20483" w:rsidRPr="00287581" w:rsidRDefault="00D2048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/>
            </w:tcBorders>
            <w:vAlign w:val="center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I would like to be considered for a Girlguiding International opportunity. I confirm that the information on the application is accurate and a true record of my experience.</w:t>
            </w: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3034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10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6A6A6"/>
            </w:tcBorders>
            <w:vAlign w:val="center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00" w:type="pct"/>
            <w:gridSpan w:val="10"/>
            <w:tcBorders>
              <w:bottom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Parent/Guardian’s name and endorsement:</w:t>
            </w: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3034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10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894" w:type="pct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Please give parent/guardian’s email:</w:t>
            </w:r>
          </w:p>
        </w:tc>
        <w:tc>
          <w:tcPr>
            <w:tcW w:w="3106" w:type="pct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6A6A6"/>
              <w:bottom w:val="single" w:sz="4" w:space="0" w:color="808080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808080"/>
              <w:bottom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We confirm that the County supports this application:</w:t>
            </w: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9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287581">
                  <w:rPr>
                    <w:rFonts w:ascii="Trebuchet MS" w:hAnsi="Trebuchet MS"/>
                    <w:sz w:val="22"/>
                    <w:szCs w:val="22"/>
                  </w:rPr>
                  <w:t>County</w:t>
                </w:r>
              </w:smartTag>
              <w:r w:rsidRPr="00287581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87581">
                  <w:rPr>
                    <w:rFonts w:ascii="Trebuchet MS" w:hAnsi="Trebuchet MS"/>
                    <w:sz w:val="22"/>
                    <w:szCs w:val="22"/>
                  </w:rPr>
                  <w:t>Commissioner</w:t>
                </w:r>
              </w:smartTag>
            </w:smartTag>
          </w:p>
        </w:tc>
        <w:tc>
          <w:tcPr>
            <w:tcW w:w="3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9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287581">
                  <w:rPr>
                    <w:rFonts w:ascii="Trebuchet MS" w:hAnsi="Trebuchet MS"/>
                    <w:sz w:val="22"/>
                    <w:szCs w:val="22"/>
                  </w:rPr>
                  <w:t>County</w:t>
                </w:r>
              </w:smartTag>
              <w:r w:rsidRPr="00287581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87581">
                  <w:rPr>
                    <w:rFonts w:ascii="Trebuchet MS" w:hAnsi="Trebuchet MS"/>
                    <w:sz w:val="22"/>
                    <w:szCs w:val="22"/>
                  </w:rPr>
                  <w:t>International</w:t>
                </w:r>
              </w:smartTag>
            </w:smartTag>
            <w:r w:rsidRPr="00287581">
              <w:rPr>
                <w:rFonts w:ascii="Trebuchet MS" w:hAnsi="Trebuchet MS"/>
                <w:sz w:val="22"/>
                <w:szCs w:val="22"/>
              </w:rPr>
              <w:t xml:space="preserve"> adviser</w:t>
            </w:r>
          </w:p>
        </w:tc>
        <w:tc>
          <w:tcPr>
            <w:tcW w:w="3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287581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6A6A6"/>
              <w:bottom w:val="single" w:sz="4" w:space="0" w:color="808080"/>
            </w:tcBorders>
            <w:vAlign w:val="bottom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0483" w:rsidRPr="00287581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808080"/>
            </w:tcBorders>
            <w:vAlign w:val="center"/>
          </w:tcPr>
          <w:p w:rsidR="00D20483" w:rsidRPr="00287581" w:rsidRDefault="00D2048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287581">
              <w:rPr>
                <w:rFonts w:ascii="Trebuchet MS" w:hAnsi="Trebuchet MS"/>
                <w:sz w:val="20"/>
              </w:rPr>
              <w:t>For County and Region use only:</w:t>
            </w:r>
          </w:p>
        </w:tc>
      </w:tr>
      <w:tr w:rsidR="00D20483" w:rsidRPr="00287581" w:rsidTr="0081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5000" w:type="pct"/>
            <w:gridSpan w:val="10"/>
          </w:tcPr>
          <w:p w:rsidR="00D20483" w:rsidRPr="00287581" w:rsidRDefault="00D20483" w:rsidP="00817F5F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287581">
              <w:rPr>
                <w:rFonts w:ascii="Trebuchet MS" w:hAnsi="Trebuchet MS"/>
                <w:sz w:val="20"/>
              </w:rPr>
              <w:t>Observations:</w:t>
            </w:r>
          </w:p>
          <w:p w:rsidR="00D20483" w:rsidRPr="00287581" w:rsidRDefault="00D20483" w:rsidP="00817F5F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D20483" w:rsidRPr="00B14824" w:rsidRDefault="00D20483" w:rsidP="006A279D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D20483" w:rsidRPr="00B14824" w:rsidSect="00B66846">
      <w:headerReference w:type="default" r:id="rId7"/>
      <w:footerReference w:type="default" r:id="rId8"/>
      <w:pgSz w:w="11900" w:h="16840"/>
      <w:pgMar w:top="680" w:right="680" w:bottom="680" w:left="680" w:header="90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83" w:rsidRDefault="00D20483" w:rsidP="002A34BC">
      <w:r>
        <w:separator/>
      </w:r>
    </w:p>
  </w:endnote>
  <w:endnote w:type="continuationSeparator" w:id="0">
    <w:p w:rsidR="00D20483" w:rsidRDefault="00D20483" w:rsidP="002A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3" w:rsidRDefault="00D20483">
    <w:pPr>
      <w:pStyle w:val="Foot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428pt;margin-top:6.35pt;width:115.2pt;height:68.15pt;z-index:251658752;visibility:visible">
          <v:imagedata r:id="rId1" o:title=""/>
          <w10:wrap type="square"/>
        </v:shape>
      </w:pict>
    </w:r>
  </w:p>
  <w:p w:rsidR="00D20483" w:rsidRDefault="00D20483">
    <w:pPr>
      <w:pStyle w:val="Footer"/>
      <w:jc w:val="center"/>
    </w:pPr>
    <w:r w:rsidRPr="00B66846">
      <w:rPr>
        <w:rFonts w:ascii="Trebuchet MS" w:hAnsi="Trebuchet MS"/>
        <w:sz w:val="16"/>
        <w:szCs w:val="16"/>
      </w:rPr>
      <w:t xml:space="preserve">Page </w:t>
    </w:r>
    <w:r w:rsidRPr="00B66846">
      <w:rPr>
        <w:rFonts w:ascii="Trebuchet MS" w:hAnsi="Trebuchet MS"/>
        <w:b/>
        <w:bCs/>
        <w:sz w:val="16"/>
        <w:szCs w:val="16"/>
      </w:rPr>
      <w:fldChar w:fldCharType="begin"/>
    </w:r>
    <w:r w:rsidRPr="00B66846">
      <w:rPr>
        <w:rFonts w:ascii="Trebuchet MS" w:hAnsi="Trebuchet MS"/>
        <w:b/>
        <w:bCs/>
        <w:sz w:val="16"/>
        <w:szCs w:val="16"/>
      </w:rPr>
      <w:instrText xml:space="preserve"> PAGE </w:instrText>
    </w:r>
    <w:r w:rsidRPr="00B66846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2</w:t>
    </w:r>
    <w:r w:rsidRPr="00B66846">
      <w:rPr>
        <w:rFonts w:ascii="Trebuchet MS" w:hAnsi="Trebuchet MS"/>
        <w:b/>
        <w:bCs/>
        <w:sz w:val="16"/>
        <w:szCs w:val="16"/>
      </w:rPr>
      <w:fldChar w:fldCharType="end"/>
    </w:r>
    <w:r w:rsidRPr="00B66846">
      <w:rPr>
        <w:rFonts w:ascii="Trebuchet MS" w:hAnsi="Trebuchet MS"/>
        <w:sz w:val="16"/>
        <w:szCs w:val="16"/>
      </w:rPr>
      <w:t xml:space="preserve"> of </w:t>
    </w:r>
    <w:r w:rsidRPr="00B66846">
      <w:rPr>
        <w:rFonts w:ascii="Trebuchet MS" w:hAnsi="Trebuchet MS"/>
        <w:b/>
        <w:bCs/>
        <w:sz w:val="16"/>
        <w:szCs w:val="16"/>
      </w:rPr>
      <w:fldChar w:fldCharType="begin"/>
    </w:r>
    <w:r w:rsidRPr="00B66846">
      <w:rPr>
        <w:rFonts w:ascii="Trebuchet MS" w:hAnsi="Trebuchet MS"/>
        <w:b/>
        <w:bCs/>
        <w:sz w:val="16"/>
        <w:szCs w:val="16"/>
      </w:rPr>
      <w:instrText xml:space="preserve"> NUMPAGES  </w:instrText>
    </w:r>
    <w:r w:rsidRPr="00B66846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5</w:t>
    </w:r>
    <w:r w:rsidRPr="00B66846">
      <w:rPr>
        <w:rFonts w:ascii="Trebuchet MS" w:hAnsi="Trebuchet MS"/>
        <w:b/>
        <w:bCs/>
        <w:sz w:val="16"/>
        <w:szCs w:val="16"/>
      </w:rPr>
      <w:fldChar w:fldCharType="end"/>
    </w:r>
  </w:p>
  <w:p w:rsidR="00D20483" w:rsidRPr="00B66846" w:rsidRDefault="00D20483" w:rsidP="00B66846">
    <w:pPr>
      <w:pStyle w:val="Footer"/>
      <w:jc w:val="cen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83" w:rsidRDefault="00D20483" w:rsidP="002A34BC">
      <w:r>
        <w:separator/>
      </w:r>
    </w:p>
  </w:footnote>
  <w:footnote w:type="continuationSeparator" w:id="0">
    <w:p w:rsidR="00D20483" w:rsidRDefault="00D20483" w:rsidP="002A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3" w:rsidRDefault="00D20483" w:rsidP="009836E2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407.3pt;margin-top:-37.4pt;width:97.4pt;height:96.2pt;z-index:251657728;visibility:visible">
          <v:imagedata r:id="rId1" o:title=""/>
          <w10:wrap type="square"/>
        </v:shape>
      </w:pict>
    </w:r>
    <w:r>
      <w:rPr>
        <w:noProof/>
        <w:lang w:eastAsia="en-GB"/>
      </w:rPr>
      <w:pict>
        <v:shape id="Picture 4" o:spid="_x0000_s2050" type="#_x0000_t75" style="position:absolute;left:0;text-align:left;margin-left:-13pt;margin-top:-36.8pt;width:165.55pt;height:100.35pt;z-index:251656704;visibility:visible">
          <v:imagedata r:id="rId2" o:title=""/>
          <w10:wrap type="square"/>
        </v:shape>
      </w:pict>
    </w:r>
  </w:p>
  <w:p w:rsidR="00D20483" w:rsidRDefault="00D20483" w:rsidP="009836E2">
    <w:pPr>
      <w:pStyle w:val="Header"/>
      <w:jc w:val="right"/>
    </w:pPr>
  </w:p>
  <w:p w:rsidR="00D20483" w:rsidRDefault="00D20483" w:rsidP="009836E2">
    <w:pPr>
      <w:pStyle w:val="Header"/>
      <w:jc w:val="right"/>
    </w:pPr>
  </w:p>
  <w:p w:rsidR="00D20483" w:rsidRDefault="00D20483" w:rsidP="009836E2">
    <w:pPr>
      <w:pStyle w:val="Header"/>
      <w:jc w:val="right"/>
    </w:pPr>
  </w:p>
  <w:p w:rsidR="00D20483" w:rsidRDefault="00D20483" w:rsidP="009836E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F17397"/>
    <w:rsid w:val="000961C2"/>
    <w:rsid w:val="000C1FC9"/>
    <w:rsid w:val="000C47E9"/>
    <w:rsid w:val="00131909"/>
    <w:rsid w:val="00140F25"/>
    <w:rsid w:val="00161115"/>
    <w:rsid w:val="001969BF"/>
    <w:rsid w:val="001B0300"/>
    <w:rsid w:val="001B04F4"/>
    <w:rsid w:val="001B71DA"/>
    <w:rsid w:val="00256ADF"/>
    <w:rsid w:val="00287581"/>
    <w:rsid w:val="002902BE"/>
    <w:rsid w:val="002A34BC"/>
    <w:rsid w:val="00322BB2"/>
    <w:rsid w:val="003A261D"/>
    <w:rsid w:val="00413839"/>
    <w:rsid w:val="00462A51"/>
    <w:rsid w:val="00473474"/>
    <w:rsid w:val="00490E53"/>
    <w:rsid w:val="004A3BCD"/>
    <w:rsid w:val="0057661D"/>
    <w:rsid w:val="00592349"/>
    <w:rsid w:val="005A16D3"/>
    <w:rsid w:val="005B56EA"/>
    <w:rsid w:val="005C2D18"/>
    <w:rsid w:val="00647FC5"/>
    <w:rsid w:val="00681297"/>
    <w:rsid w:val="0068214E"/>
    <w:rsid w:val="0068421A"/>
    <w:rsid w:val="006A279D"/>
    <w:rsid w:val="006A4BD9"/>
    <w:rsid w:val="00775075"/>
    <w:rsid w:val="007B0134"/>
    <w:rsid w:val="007D56C5"/>
    <w:rsid w:val="00817F5F"/>
    <w:rsid w:val="00944094"/>
    <w:rsid w:val="009836E2"/>
    <w:rsid w:val="00987C89"/>
    <w:rsid w:val="00994198"/>
    <w:rsid w:val="00996532"/>
    <w:rsid w:val="009C5808"/>
    <w:rsid w:val="009D00B8"/>
    <w:rsid w:val="00A12352"/>
    <w:rsid w:val="00A2679F"/>
    <w:rsid w:val="00A523E0"/>
    <w:rsid w:val="00A74A1F"/>
    <w:rsid w:val="00AA02B1"/>
    <w:rsid w:val="00AA36EB"/>
    <w:rsid w:val="00AB5FD7"/>
    <w:rsid w:val="00AB7701"/>
    <w:rsid w:val="00AF4D8E"/>
    <w:rsid w:val="00B14824"/>
    <w:rsid w:val="00B66846"/>
    <w:rsid w:val="00C04333"/>
    <w:rsid w:val="00C10C92"/>
    <w:rsid w:val="00C1679A"/>
    <w:rsid w:val="00C22673"/>
    <w:rsid w:val="00CB2DCE"/>
    <w:rsid w:val="00CD4D33"/>
    <w:rsid w:val="00CE285A"/>
    <w:rsid w:val="00D20483"/>
    <w:rsid w:val="00D51E05"/>
    <w:rsid w:val="00D848AB"/>
    <w:rsid w:val="00DE001B"/>
    <w:rsid w:val="00E02407"/>
    <w:rsid w:val="00E045BB"/>
    <w:rsid w:val="00E648B4"/>
    <w:rsid w:val="00EC2976"/>
    <w:rsid w:val="00ED49B0"/>
    <w:rsid w:val="00ED6A17"/>
    <w:rsid w:val="00EF1861"/>
    <w:rsid w:val="00F1262F"/>
    <w:rsid w:val="00F12C61"/>
    <w:rsid w:val="00F17397"/>
    <w:rsid w:val="00FC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839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839"/>
    <w:rPr>
      <w:rFonts w:ascii="Arial" w:hAnsi="Arial" w:cs="Times New Roman"/>
      <w:b/>
      <w:color w:val="FFFFF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4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4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rsid w:val="009440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TableData"/>
    <w:uiPriority w:val="99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uiPriority w:val="99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sz w:val="20"/>
      <w:szCs w:val="20"/>
      <w:lang w:val="en-US"/>
    </w:rPr>
  </w:style>
  <w:style w:type="paragraph" w:customStyle="1" w:styleId="ColumnHead">
    <w:name w:val="ColumnHead"/>
    <w:basedOn w:val="Normal"/>
    <w:uiPriority w:val="99"/>
    <w:rsid w:val="00413839"/>
    <w:pPr>
      <w:jc w:val="center"/>
    </w:pPr>
    <w:rPr>
      <w:rFonts w:ascii="Arial" w:hAnsi="Arial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uiPriority w:val="99"/>
    <w:rsid w:val="00413839"/>
    <w:rPr>
      <w:rFonts w:ascii="Arial" w:hAnsi="Arial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uiPriority w:val="99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uiPriority w:val="99"/>
    <w:qFormat/>
    <w:rsid w:val="00413839"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NoSpacing">
    <w:name w:val="No Spacing"/>
    <w:uiPriority w:val="99"/>
    <w:qFormat/>
    <w:rsid w:val="00413839"/>
    <w:rPr>
      <w:sz w:val="24"/>
      <w:szCs w:val="24"/>
      <w:lang w:eastAsia="en-US"/>
    </w:rPr>
  </w:style>
  <w:style w:type="paragraph" w:customStyle="1" w:styleId="Legalese">
    <w:name w:val="Legalese"/>
    <w:basedOn w:val="Normal"/>
    <w:uiPriority w:val="99"/>
    <w:rsid w:val="00AA36EB"/>
    <w:rPr>
      <w:rFonts w:ascii="Arial" w:hAnsi="Arial"/>
      <w:sz w:val="16"/>
      <w:szCs w:val="20"/>
      <w:lang w:val="en-US"/>
    </w:rPr>
  </w:style>
  <w:style w:type="character" w:styleId="PageNumber">
    <w:name w:val="page number"/>
    <w:basedOn w:val="DefaultParagraphFont"/>
    <w:uiPriority w:val="99"/>
    <w:rsid w:val="009836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399</Words>
  <Characters>2279</Characters>
  <Application>Microsoft Office Outlook</Application>
  <DocSecurity>0</DocSecurity>
  <Lines>0</Lines>
  <Paragraphs>0</Paragraphs>
  <ScaleCrop>false</ScaleCrop>
  <Company>Girlguiding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GLK / LaSERIO PARTICIPANT APPLICATION FORM</dc:title>
  <dc:subject/>
  <dc:creator>Angie Daniel</dc:creator>
  <cp:keywords/>
  <dc:description/>
  <cp:lastModifiedBy>Charlotte</cp:lastModifiedBy>
  <cp:revision>2</cp:revision>
  <cp:lastPrinted>2012-08-30T13:26:00Z</cp:lastPrinted>
  <dcterms:created xsi:type="dcterms:W3CDTF">2014-05-27T16:17:00Z</dcterms:created>
  <dcterms:modified xsi:type="dcterms:W3CDTF">2014-05-27T16:17:00Z</dcterms:modified>
</cp:coreProperties>
</file>